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065"/>
      </w:tblGrid>
      <w:tr w:rsidR="003D2209" w:rsidRPr="005E4B51" w:rsidTr="005B614F">
        <w:trPr>
          <w:jc w:val="center"/>
        </w:trPr>
        <w:tc>
          <w:tcPr>
            <w:tcW w:w="10065" w:type="dxa"/>
          </w:tcPr>
          <w:p w:rsidR="003D2209" w:rsidRPr="002A75C7" w:rsidRDefault="003D2209" w:rsidP="00F55EFB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2A75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ИНФОРМАЦИОННОЕ СООБЩЕНИЕ</w:t>
            </w:r>
          </w:p>
        </w:tc>
      </w:tr>
      <w:tr w:rsidR="003D2209" w:rsidRPr="00C336FF" w:rsidTr="005B614F">
        <w:trPr>
          <w:jc w:val="center"/>
        </w:trPr>
        <w:tc>
          <w:tcPr>
            <w:tcW w:w="10065" w:type="dxa"/>
          </w:tcPr>
          <w:p w:rsidR="008C20B9" w:rsidRDefault="00780920" w:rsidP="008C20B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Максимальная </w:t>
            </w:r>
            <w:r w:rsidRPr="00780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ежемесячной выплаты из ЕНПФ </w:t>
            </w:r>
            <w:r w:rsidR="00E85175">
              <w:rPr>
                <w:rFonts w:ascii="Times New Roman" w:hAnsi="Times New Roman" w:cs="Times New Roman"/>
                <w:b/>
                <w:sz w:val="24"/>
                <w:szCs w:val="24"/>
              </w:rPr>
              <w:t>превысила</w:t>
            </w:r>
            <w:r w:rsidRPr="00780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</w:t>
            </w:r>
            <w:r w:rsidR="00E8517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80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тысяч тенге</w:t>
            </w:r>
          </w:p>
          <w:p w:rsidR="008C20B9" w:rsidRDefault="008C20B9" w:rsidP="008C20B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0B9" w:rsidRPr="00435166" w:rsidRDefault="00BB1FB5" w:rsidP="008C20B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феврале</w:t>
            </w:r>
            <w:r w:rsidR="00435166" w:rsidRPr="004351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2020 </w:t>
            </w:r>
            <w:r w:rsidR="001B3152" w:rsidRPr="004351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года фонд</w:t>
            </w:r>
            <w:r w:rsidR="00435166" w:rsidRPr="004351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общей сложности осуществил выплаты</w:t>
            </w:r>
            <w:r w:rsidR="009F797F" w:rsidRPr="004351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182 996 получателям</w:t>
            </w:r>
          </w:p>
          <w:p w:rsidR="008C20B9" w:rsidRDefault="008C20B9" w:rsidP="008C20B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B9" w:rsidRPr="00555C0F" w:rsidRDefault="0037548D" w:rsidP="008C20B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на 1 марта</w:t>
            </w:r>
            <w:r w:rsidR="008C20B9" w:rsidRPr="008F28C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8C20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C20B9" w:rsidRPr="008F28CA">
              <w:rPr>
                <w:rFonts w:ascii="Times New Roman" w:hAnsi="Times New Roman" w:cs="Times New Roman"/>
                <w:sz w:val="24"/>
                <w:szCs w:val="24"/>
              </w:rPr>
              <w:t xml:space="preserve"> года было осуществлено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308 тысяч </w:t>
            </w:r>
            <w:r w:rsidR="008C20B9" w:rsidRPr="008F28CA">
              <w:rPr>
                <w:rFonts w:ascii="Times New Roman" w:hAnsi="Times New Roman" w:cs="Times New Roman"/>
                <w:sz w:val="24"/>
                <w:szCs w:val="24"/>
              </w:rPr>
              <w:t>пенсионных выплат и переводов в страхов</w:t>
            </w:r>
            <w:r w:rsidR="00E60C0B">
              <w:rPr>
                <w:rFonts w:ascii="Times New Roman" w:hAnsi="Times New Roman" w:cs="Times New Roman"/>
                <w:sz w:val="24"/>
                <w:szCs w:val="24"/>
              </w:rPr>
              <w:t>ые организации</w:t>
            </w:r>
            <w:r w:rsidR="008C20B9" w:rsidRPr="008F28CA">
              <w:rPr>
                <w:rFonts w:ascii="Times New Roman" w:hAnsi="Times New Roman" w:cs="Times New Roman"/>
                <w:sz w:val="24"/>
                <w:szCs w:val="24"/>
              </w:rPr>
              <w:t xml:space="preserve"> на общую сумму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8C20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20B9" w:rsidRPr="008F28CA">
              <w:rPr>
                <w:rFonts w:ascii="Times New Roman" w:hAnsi="Times New Roman" w:cs="Times New Roman"/>
                <w:sz w:val="24"/>
                <w:szCs w:val="24"/>
              </w:rPr>
              <w:t xml:space="preserve"> миллиард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C20B9" w:rsidRPr="008F28CA">
              <w:rPr>
                <w:rFonts w:ascii="Times New Roman" w:hAnsi="Times New Roman" w:cs="Times New Roman"/>
                <w:sz w:val="24"/>
                <w:szCs w:val="24"/>
              </w:rPr>
              <w:t xml:space="preserve"> тенге, в том числе:</w:t>
            </w:r>
          </w:p>
          <w:p w:rsidR="008C20B9" w:rsidRPr="00163D88" w:rsidRDefault="008C20B9" w:rsidP="008C20B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выплаты по достижению пенсионного возраста - </w:t>
            </w:r>
            <w:r w:rsidR="00B6043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163D8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703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63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млрд тенге;</w:t>
            </w:r>
          </w:p>
          <w:p w:rsidR="001D4C4E" w:rsidRPr="00163D88" w:rsidRDefault="001D4C4E" w:rsidP="001D4C4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 связи с выездом на ПМЖ - </w:t>
            </w:r>
            <w:r w:rsidR="00B6043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63D8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604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63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млрд тенге;</w:t>
            </w:r>
          </w:p>
          <w:p w:rsidR="001D4C4E" w:rsidRDefault="001D4C4E" w:rsidP="001D4C4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переводы в страховые организации – </w:t>
            </w:r>
            <w:r w:rsidR="00780920" w:rsidRPr="007809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63D8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7037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63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млрд тенге;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D4C4E" w:rsidRPr="00163D88" w:rsidRDefault="001D4C4E" w:rsidP="001D4C4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выплаты по наследству – </w:t>
            </w:r>
            <w:r w:rsidR="00780920" w:rsidRPr="007809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63D8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703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63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млрд тенге;</w:t>
            </w:r>
          </w:p>
          <w:p w:rsidR="001D4C4E" w:rsidRPr="00163D88" w:rsidRDefault="001D4C4E" w:rsidP="001D4C4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выплаты на погребение – </w:t>
            </w:r>
            <w:r w:rsidR="00780920">
              <w:rPr>
                <w:rFonts w:ascii="Times New Roman" w:hAnsi="Times New Roman" w:cs="Times New Roman"/>
                <w:b/>
                <w:sz w:val="24"/>
                <w:szCs w:val="24"/>
              </w:rPr>
              <w:t>595,8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млн</w:t>
            </w:r>
            <w:r w:rsidRPr="00163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тенге;</w:t>
            </w:r>
          </w:p>
          <w:p w:rsidR="008C20B9" w:rsidRPr="00163D88" w:rsidRDefault="008C20B9" w:rsidP="008C20B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выплаты по инвалидности – </w:t>
            </w:r>
            <w:r w:rsidR="00780920">
              <w:rPr>
                <w:rFonts w:ascii="Times New Roman" w:hAnsi="Times New Roman" w:cs="Times New Roman"/>
                <w:b/>
                <w:sz w:val="24"/>
                <w:szCs w:val="24"/>
              </w:rPr>
              <w:t>360,</w:t>
            </w:r>
            <w:r w:rsidR="00B703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млн</w:t>
            </w:r>
            <w:r w:rsidRPr="00163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тенге;</w:t>
            </w:r>
          </w:p>
          <w:p w:rsidR="008C20B9" w:rsidRDefault="00E42C4C" w:rsidP="008C20B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этом </w:t>
            </w:r>
            <w:r w:rsidR="008C20B9" w:rsidRPr="008F28CA">
              <w:rPr>
                <w:rFonts w:ascii="Times New Roman" w:hAnsi="Times New Roman" w:cs="Times New Roman"/>
                <w:sz w:val="24"/>
                <w:szCs w:val="24"/>
              </w:rPr>
              <w:t>сумма средней ежемесячной выплаты по графику</w:t>
            </w:r>
            <w:r w:rsidR="00B70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371" w:rsidRPr="00B70371">
              <w:rPr>
                <w:rFonts w:ascii="Times New Roman" w:hAnsi="Times New Roman" w:cs="Times New Roman"/>
                <w:sz w:val="24"/>
                <w:szCs w:val="24"/>
              </w:rPr>
              <w:t>(в связи с достижением пенсионного возраста)</w:t>
            </w:r>
            <w:r w:rsidR="008C20B9" w:rsidRPr="008F28CA">
              <w:rPr>
                <w:rFonts w:ascii="Times New Roman" w:hAnsi="Times New Roman" w:cs="Times New Roman"/>
                <w:sz w:val="24"/>
                <w:szCs w:val="24"/>
              </w:rPr>
              <w:t xml:space="preserve"> составила 2</w:t>
            </w:r>
            <w:r w:rsidR="007809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20B9" w:rsidRPr="008F2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920"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  <w:r w:rsidR="008C20B9" w:rsidRPr="008F28CA">
              <w:rPr>
                <w:rFonts w:ascii="Times New Roman" w:hAnsi="Times New Roman" w:cs="Times New Roman"/>
                <w:sz w:val="24"/>
                <w:szCs w:val="24"/>
              </w:rPr>
              <w:t xml:space="preserve"> тенге, </w:t>
            </w:r>
            <w:r w:rsidR="000248B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8C20B9" w:rsidRPr="008F28CA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сумма ежемесячной выплаты составила </w:t>
            </w:r>
            <w:r w:rsidR="008C20B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C20B9" w:rsidRPr="008F2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920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  <w:r w:rsidR="000E08A3">
              <w:rPr>
                <w:rFonts w:ascii="Times New Roman" w:hAnsi="Times New Roman" w:cs="Times New Roman"/>
                <w:sz w:val="24"/>
                <w:szCs w:val="24"/>
              </w:rPr>
              <w:t xml:space="preserve"> 980 </w:t>
            </w:r>
            <w:r w:rsidR="008C20B9" w:rsidRPr="008F28CA">
              <w:rPr>
                <w:rFonts w:ascii="Times New Roman" w:hAnsi="Times New Roman" w:cs="Times New Roman"/>
                <w:sz w:val="24"/>
                <w:szCs w:val="24"/>
              </w:rPr>
              <w:t>тенге.</w:t>
            </w:r>
          </w:p>
          <w:p w:rsidR="00804FBE" w:rsidRPr="002A75C7" w:rsidRDefault="00804FBE" w:rsidP="00F55E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479A" w:rsidRPr="004B18A5" w:rsidRDefault="0097479A" w:rsidP="00F55E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97479A" w:rsidRPr="002A75C7" w:rsidRDefault="0097479A" w:rsidP="00F55E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2106D" w:rsidRDefault="00E2106D" w:rsidP="00F55EFB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ЕНПФ создан 22 августа 2013 года на базе АО «НПФ «ГНПФ». Учредителем и акционером ЕНПФ является Правительство Республики Казахстан в лице ГУ «Комитет государственного имущества и приватизации» Министерства финансов Республики Казахстан. Доверительное управление пенсионными активами ЕНПФ осуществляет Национальный Банк Республики Казахстан. С 1 января 2016 года функции по выработке предложений по повышению эффективности управления пенсионными активами переданы Совету по управлению Национальным фондом. В соответствии с пенсионным законодательством ЕНПФ осуществляет привлечение обязательных пенсионных взносов, обязательных профессиональных пенсионных взносов, добровольных пенсионных взносов, пенсионные выплаты, индивидуальный учет пенсионных накоплений и выплат, предоставляет вкладчику (получателю) информацию о состоянии его пенсионных накоплений (подробнее на </w:t>
      </w:r>
      <w:hyperlink r:id="rId8" w:history="1">
        <w:r>
          <w:rPr>
            <w:rStyle w:val="a7"/>
            <w:rFonts w:ascii="Times New Roman" w:hAnsi="Times New Roman" w:cs="Times New Roman"/>
            <w:i/>
            <w:sz w:val="20"/>
            <w:szCs w:val="20"/>
          </w:rPr>
          <w:t>www.enpf.kz</w:t>
        </w:r>
      </w:hyperlink>
      <w:r>
        <w:rPr>
          <w:rFonts w:ascii="Times New Roman" w:hAnsi="Times New Roman" w:cs="Times New Roman"/>
          <w:i/>
          <w:sz w:val="20"/>
          <w:szCs w:val="20"/>
        </w:rPr>
        <w:t>).</w:t>
      </w:r>
    </w:p>
    <w:p w:rsidR="00464AE8" w:rsidRDefault="00464AE8" w:rsidP="00F55EFB">
      <w:pPr>
        <w:pStyle w:val="a5"/>
        <w:jc w:val="both"/>
        <w:rPr>
          <w:rFonts w:ascii="Times New Roman" w:hAnsi="Times New Roman"/>
          <w:sz w:val="24"/>
        </w:rPr>
      </w:pPr>
    </w:p>
    <w:sectPr w:rsidR="00464AE8" w:rsidSect="00464AE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567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CBF" w:rsidRDefault="00D14CBF" w:rsidP="005E4B51">
      <w:pPr>
        <w:spacing w:after="0" w:line="240" w:lineRule="auto"/>
      </w:pPr>
      <w:r>
        <w:separator/>
      </w:r>
    </w:p>
  </w:endnote>
  <w:endnote w:type="continuationSeparator" w:id="0">
    <w:p w:rsidR="00D14CBF" w:rsidRDefault="00D14CBF" w:rsidP="005E4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AE8" w:rsidRPr="00464AE8" w:rsidRDefault="00464AE8" w:rsidP="00464AE8">
    <w:pPr>
      <w:pStyle w:val="af0"/>
      <w:jc w:val="center"/>
      <w:rPr>
        <w:rFonts w:ascii="Times New Roman" w:hAnsi="Times New Roman"/>
        <w:sz w:val="24"/>
      </w:rPr>
    </w:pPr>
    <w:r w:rsidRPr="00464AE8">
      <w:rPr>
        <w:rFonts w:ascii="Times New Roman" w:hAnsi="Times New Roman"/>
        <w:sz w:val="24"/>
      </w:rPr>
      <w:t>Пресс-центр АО «ЕНПФ»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B51" w:rsidRPr="00464AE8" w:rsidRDefault="005E4B51" w:rsidP="00464AE8">
    <w:pPr>
      <w:pStyle w:val="af0"/>
      <w:jc w:val="center"/>
      <w:rPr>
        <w:rFonts w:ascii="Times New Roman" w:hAnsi="Times New Roman"/>
        <w:sz w:val="24"/>
      </w:rPr>
    </w:pPr>
    <w:r w:rsidRPr="00464AE8">
      <w:rPr>
        <w:rFonts w:ascii="Times New Roman" w:hAnsi="Times New Roman"/>
        <w:sz w:val="24"/>
      </w:rPr>
      <w:t>Пресс-центр АО «ЕНПФ»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CBF" w:rsidRDefault="00D14CBF" w:rsidP="005E4B51">
      <w:pPr>
        <w:spacing w:after="0" w:line="240" w:lineRule="auto"/>
      </w:pPr>
      <w:r>
        <w:separator/>
      </w:r>
    </w:p>
  </w:footnote>
  <w:footnote w:type="continuationSeparator" w:id="0">
    <w:p w:rsidR="00D14CBF" w:rsidRDefault="00D14CBF" w:rsidP="005E4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AE8" w:rsidRDefault="00464AE8" w:rsidP="00464AE8">
    <w:pPr>
      <w:spacing w:after="0" w:line="240" w:lineRule="auto"/>
      <w:jc w:val="right"/>
      <w:rPr>
        <w:rStyle w:val="a7"/>
        <w:rFonts w:ascii="Times New Roman" w:hAnsi="Times New Roman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105410</wp:posOffset>
          </wp:positionV>
          <wp:extent cx="2876550" cy="333375"/>
          <wp:effectExtent l="0" t="0" r="0" b="0"/>
          <wp:wrapSquare wrapText="bothSides"/>
          <wp:docPr id="2" name="Рисунок 2" descr="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00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197A68">
      <w:rPr>
        <w:rFonts w:ascii="Times New Roman" w:hAnsi="Times New Roman"/>
        <w:sz w:val="24"/>
        <w:szCs w:val="24"/>
      </w:rPr>
      <w:t xml:space="preserve">Контакты для СМИ: </w:t>
    </w:r>
    <w:hyperlink r:id="rId2" w:history="1">
      <w:r w:rsidRPr="008137CF">
        <w:rPr>
          <w:rStyle w:val="a7"/>
          <w:rFonts w:ascii="Times New Roman" w:hAnsi="Times New Roman"/>
          <w:sz w:val="24"/>
          <w:szCs w:val="24"/>
        </w:rPr>
        <w:t>press@enpf.kz</w:t>
      </w:r>
    </w:hyperlink>
  </w:p>
  <w:p w:rsidR="00464AE8" w:rsidRPr="005350CC" w:rsidRDefault="00464AE8" w:rsidP="00464AE8">
    <w:pPr>
      <w:tabs>
        <w:tab w:val="left" w:pos="6379"/>
      </w:tabs>
      <w:spacing w:after="0" w:line="240" w:lineRule="auto"/>
      <w:ind w:left="6379"/>
      <w:jc w:val="right"/>
      <w:rPr>
        <w:rFonts w:ascii="Times New Roman" w:hAnsi="Times New Roman"/>
        <w:sz w:val="24"/>
        <w:szCs w:val="24"/>
        <w:lang w:val="en-US" w:eastAsia="ru-RU"/>
      </w:rPr>
    </w:pPr>
    <w:r>
      <w:rPr>
        <w:rFonts w:ascii="Times New Roman" w:hAnsi="Times New Roman"/>
        <w:sz w:val="24"/>
        <w:szCs w:val="24"/>
        <w:lang w:eastAsia="ru-RU"/>
      </w:rPr>
      <w:t>Официальный</w:t>
    </w:r>
    <w:r w:rsidRPr="005350CC">
      <w:rPr>
        <w:rFonts w:ascii="Times New Roman" w:hAnsi="Times New Roman"/>
        <w:sz w:val="24"/>
        <w:szCs w:val="24"/>
        <w:lang w:val="en-US" w:eastAsia="ru-RU"/>
      </w:rPr>
      <w:t xml:space="preserve"> </w:t>
    </w:r>
    <w:r>
      <w:rPr>
        <w:rFonts w:ascii="Times New Roman" w:hAnsi="Times New Roman"/>
        <w:sz w:val="24"/>
        <w:szCs w:val="24"/>
        <w:lang w:eastAsia="ru-RU"/>
      </w:rPr>
      <w:t>сайт</w:t>
    </w:r>
    <w:r w:rsidRPr="005350CC">
      <w:rPr>
        <w:rFonts w:ascii="Times New Roman" w:hAnsi="Times New Roman"/>
        <w:sz w:val="24"/>
        <w:szCs w:val="24"/>
        <w:lang w:val="en-US" w:eastAsia="ru-RU"/>
      </w:rPr>
      <w:t xml:space="preserve">: </w:t>
    </w:r>
    <w:hyperlink r:id="rId3" w:history="1">
      <w:r w:rsidRPr="00B20726">
        <w:rPr>
          <w:rStyle w:val="a7"/>
          <w:rFonts w:ascii="Times New Roman" w:hAnsi="Times New Roman"/>
          <w:sz w:val="24"/>
          <w:szCs w:val="24"/>
          <w:lang w:val="en-US" w:eastAsia="ru-RU"/>
        </w:rPr>
        <w:t>www</w:t>
      </w:r>
      <w:r w:rsidRPr="005350CC">
        <w:rPr>
          <w:rStyle w:val="a7"/>
          <w:rFonts w:ascii="Times New Roman" w:hAnsi="Times New Roman"/>
          <w:sz w:val="24"/>
          <w:szCs w:val="24"/>
          <w:lang w:val="en-US" w:eastAsia="ru-RU"/>
        </w:rPr>
        <w:t>.</w:t>
      </w:r>
      <w:r w:rsidRPr="00B20726">
        <w:rPr>
          <w:rStyle w:val="a7"/>
          <w:rFonts w:ascii="Times New Roman" w:hAnsi="Times New Roman"/>
          <w:sz w:val="24"/>
          <w:szCs w:val="24"/>
          <w:lang w:val="en-US" w:eastAsia="ru-RU"/>
        </w:rPr>
        <w:t>enpf</w:t>
      </w:r>
      <w:r w:rsidRPr="005350CC">
        <w:rPr>
          <w:rStyle w:val="a7"/>
          <w:rFonts w:ascii="Times New Roman" w:hAnsi="Times New Roman"/>
          <w:sz w:val="24"/>
          <w:szCs w:val="24"/>
          <w:lang w:val="en-US" w:eastAsia="ru-RU"/>
        </w:rPr>
        <w:t>.</w:t>
      </w:r>
      <w:r w:rsidRPr="00B20726">
        <w:rPr>
          <w:rStyle w:val="a7"/>
          <w:rFonts w:ascii="Times New Roman" w:hAnsi="Times New Roman"/>
          <w:sz w:val="24"/>
          <w:szCs w:val="24"/>
          <w:lang w:val="en-US" w:eastAsia="ru-RU"/>
        </w:rPr>
        <w:t>kz</w:t>
      </w:r>
    </w:hyperlink>
    <w:r w:rsidRPr="005350CC">
      <w:rPr>
        <w:rFonts w:ascii="Times New Roman" w:hAnsi="Times New Roman"/>
        <w:sz w:val="24"/>
        <w:szCs w:val="24"/>
        <w:lang w:val="en-US" w:eastAsia="ru-RU"/>
      </w:rPr>
      <w:t xml:space="preserve"> </w:t>
    </w:r>
  </w:p>
  <w:p w:rsidR="00464AE8" w:rsidRDefault="00464AE8" w:rsidP="00464AE8">
    <w:pPr>
      <w:spacing w:after="0" w:line="240" w:lineRule="auto"/>
      <w:ind w:left="6663"/>
      <w:jc w:val="right"/>
      <w:rPr>
        <w:rFonts w:ascii="Times New Roman" w:hAnsi="Times New Roman"/>
        <w:bCs/>
        <w:color w:val="1F497D" w:themeColor="text2"/>
        <w:sz w:val="24"/>
        <w:szCs w:val="24"/>
        <w:lang w:val="en-US" w:eastAsia="ru-RU"/>
      </w:rPr>
    </w:pPr>
    <w:r w:rsidRPr="005E4B51">
      <w:rPr>
        <w:rFonts w:ascii="Times New Roman" w:hAnsi="Times New Roman"/>
        <w:sz w:val="24"/>
        <w:szCs w:val="24"/>
        <w:lang w:val="en-US" w:eastAsia="ru-RU"/>
      </w:rPr>
      <w:t xml:space="preserve">Facebook, Instagram: </w:t>
    </w:r>
    <w:r w:rsidRPr="005E4B51">
      <w:rPr>
        <w:rFonts w:ascii="Times New Roman" w:hAnsi="Times New Roman"/>
        <w:bCs/>
        <w:color w:val="1F497D" w:themeColor="text2"/>
        <w:sz w:val="24"/>
        <w:szCs w:val="24"/>
        <w:lang w:val="en-US" w:eastAsia="ru-RU"/>
      </w:rPr>
      <w:t>enpf.kz</w:t>
    </w:r>
  </w:p>
  <w:p w:rsidR="00464AE8" w:rsidRDefault="003328BD" w:rsidP="00464AE8">
    <w:r>
      <w:rPr>
        <w:rFonts w:ascii="Times New Roman" w:hAnsi="Times New Roman"/>
        <w:bCs/>
        <w:noProof/>
        <w:color w:val="1F497D" w:themeColor="text2"/>
        <w:sz w:val="24"/>
        <w:szCs w:val="24"/>
        <w:lang w:eastAsia="ru-RU"/>
      </w:rPr>
      <mc:AlternateContent>
        <mc:Choice Requires="wps">
          <w:drawing>
            <wp:anchor distT="4294967292" distB="4294967292" distL="114300" distR="114300" simplePos="0" relativeHeight="251663360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71754</wp:posOffset>
              </wp:positionV>
              <wp:extent cx="6486525" cy="0"/>
              <wp:effectExtent l="0" t="0" r="9525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5FB0F7B" id="Line 1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05pt,5.65pt" to="511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B51" w:rsidRDefault="005E4B51" w:rsidP="005E4B51">
    <w:pPr>
      <w:spacing w:after="0" w:line="240" w:lineRule="auto"/>
      <w:ind w:firstLine="708"/>
      <w:jc w:val="right"/>
      <w:rPr>
        <w:rStyle w:val="a7"/>
        <w:rFonts w:ascii="Times New Roman" w:hAnsi="Times New Roman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105410</wp:posOffset>
          </wp:positionV>
          <wp:extent cx="2876550" cy="333375"/>
          <wp:effectExtent l="0" t="0" r="0" b="0"/>
          <wp:wrapSquare wrapText="bothSides"/>
          <wp:docPr id="1" name="Рисунок 1" descr="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00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197A68">
      <w:rPr>
        <w:rFonts w:ascii="Times New Roman" w:hAnsi="Times New Roman"/>
        <w:sz w:val="24"/>
        <w:szCs w:val="24"/>
      </w:rPr>
      <w:t xml:space="preserve">Контакты для СМИ: </w:t>
    </w:r>
    <w:hyperlink r:id="rId2" w:history="1">
      <w:r w:rsidRPr="008137CF">
        <w:rPr>
          <w:rStyle w:val="a7"/>
          <w:rFonts w:ascii="Times New Roman" w:hAnsi="Times New Roman"/>
          <w:sz w:val="24"/>
          <w:szCs w:val="24"/>
        </w:rPr>
        <w:t>press@enpf.kz</w:t>
      </w:r>
    </w:hyperlink>
  </w:p>
  <w:p w:rsidR="005E4B51" w:rsidRPr="00E3739A" w:rsidRDefault="005E4B51" w:rsidP="005E4B51">
    <w:pPr>
      <w:spacing w:after="0" w:line="240" w:lineRule="auto"/>
      <w:jc w:val="right"/>
      <w:rPr>
        <w:rFonts w:ascii="Times New Roman" w:hAnsi="Times New Roman"/>
        <w:sz w:val="24"/>
        <w:szCs w:val="24"/>
        <w:lang w:val="en-US" w:eastAsia="ru-RU"/>
      </w:rPr>
    </w:pPr>
    <w:r>
      <w:rPr>
        <w:rFonts w:ascii="Times New Roman" w:hAnsi="Times New Roman"/>
        <w:sz w:val="24"/>
        <w:szCs w:val="24"/>
        <w:lang w:eastAsia="ru-RU"/>
      </w:rPr>
      <w:t>Официальный</w:t>
    </w:r>
    <w:r w:rsidRPr="00E3739A">
      <w:rPr>
        <w:rFonts w:ascii="Times New Roman" w:hAnsi="Times New Roman"/>
        <w:sz w:val="24"/>
        <w:szCs w:val="24"/>
        <w:lang w:val="en-US" w:eastAsia="ru-RU"/>
      </w:rPr>
      <w:t xml:space="preserve"> </w:t>
    </w:r>
    <w:r>
      <w:rPr>
        <w:rFonts w:ascii="Times New Roman" w:hAnsi="Times New Roman"/>
        <w:sz w:val="24"/>
        <w:szCs w:val="24"/>
        <w:lang w:eastAsia="ru-RU"/>
      </w:rPr>
      <w:t>сайт</w:t>
    </w:r>
    <w:r w:rsidRPr="00E3739A">
      <w:rPr>
        <w:rFonts w:ascii="Times New Roman" w:hAnsi="Times New Roman"/>
        <w:sz w:val="24"/>
        <w:szCs w:val="24"/>
        <w:lang w:val="en-US" w:eastAsia="ru-RU"/>
      </w:rPr>
      <w:t xml:space="preserve">: </w:t>
    </w:r>
    <w:hyperlink r:id="rId3" w:history="1">
      <w:r w:rsidRPr="00B20726">
        <w:rPr>
          <w:rStyle w:val="a7"/>
          <w:rFonts w:ascii="Times New Roman" w:hAnsi="Times New Roman"/>
          <w:sz w:val="24"/>
          <w:szCs w:val="24"/>
          <w:lang w:val="en-US" w:eastAsia="ru-RU"/>
        </w:rPr>
        <w:t>www</w:t>
      </w:r>
      <w:r w:rsidRPr="00E3739A">
        <w:rPr>
          <w:rStyle w:val="a7"/>
          <w:rFonts w:ascii="Times New Roman" w:hAnsi="Times New Roman"/>
          <w:sz w:val="24"/>
          <w:szCs w:val="24"/>
          <w:lang w:val="en-US" w:eastAsia="ru-RU"/>
        </w:rPr>
        <w:t>.</w:t>
      </w:r>
      <w:r w:rsidRPr="00B20726">
        <w:rPr>
          <w:rStyle w:val="a7"/>
          <w:rFonts w:ascii="Times New Roman" w:hAnsi="Times New Roman"/>
          <w:sz w:val="24"/>
          <w:szCs w:val="24"/>
          <w:lang w:val="en-US" w:eastAsia="ru-RU"/>
        </w:rPr>
        <w:t>enpf</w:t>
      </w:r>
      <w:r w:rsidRPr="00E3739A">
        <w:rPr>
          <w:rStyle w:val="a7"/>
          <w:rFonts w:ascii="Times New Roman" w:hAnsi="Times New Roman"/>
          <w:sz w:val="24"/>
          <w:szCs w:val="24"/>
          <w:lang w:val="en-US" w:eastAsia="ru-RU"/>
        </w:rPr>
        <w:t>.</w:t>
      </w:r>
      <w:r w:rsidRPr="00B20726">
        <w:rPr>
          <w:rStyle w:val="a7"/>
          <w:rFonts w:ascii="Times New Roman" w:hAnsi="Times New Roman"/>
          <w:sz w:val="24"/>
          <w:szCs w:val="24"/>
          <w:lang w:val="en-US" w:eastAsia="ru-RU"/>
        </w:rPr>
        <w:t>kz</w:t>
      </w:r>
    </w:hyperlink>
    <w:r w:rsidRPr="00E3739A">
      <w:rPr>
        <w:rFonts w:ascii="Times New Roman" w:hAnsi="Times New Roman"/>
        <w:sz w:val="24"/>
        <w:szCs w:val="24"/>
        <w:lang w:val="en-US" w:eastAsia="ru-RU"/>
      </w:rPr>
      <w:t xml:space="preserve">   </w:t>
    </w:r>
  </w:p>
  <w:p w:rsidR="005E4B51" w:rsidRDefault="005E4B51" w:rsidP="005E4B51">
    <w:pPr>
      <w:spacing w:after="0" w:line="240" w:lineRule="auto"/>
      <w:jc w:val="right"/>
      <w:rPr>
        <w:rFonts w:ascii="Times New Roman" w:hAnsi="Times New Roman"/>
        <w:bCs/>
        <w:color w:val="1F497D" w:themeColor="text2"/>
        <w:sz w:val="24"/>
        <w:szCs w:val="24"/>
        <w:lang w:val="en-US" w:eastAsia="ru-RU"/>
      </w:rPr>
    </w:pPr>
    <w:r w:rsidRPr="005E4B51">
      <w:rPr>
        <w:rFonts w:ascii="Times New Roman" w:hAnsi="Times New Roman"/>
        <w:sz w:val="24"/>
        <w:szCs w:val="24"/>
        <w:lang w:val="en-US" w:eastAsia="ru-RU"/>
      </w:rPr>
      <w:t xml:space="preserve">Facebook, Instagram: </w:t>
    </w:r>
    <w:r w:rsidRPr="005E4B51">
      <w:rPr>
        <w:rFonts w:ascii="Times New Roman" w:hAnsi="Times New Roman"/>
        <w:bCs/>
        <w:color w:val="1F497D" w:themeColor="text2"/>
        <w:sz w:val="24"/>
        <w:szCs w:val="24"/>
        <w:lang w:val="en-US" w:eastAsia="ru-RU"/>
      </w:rPr>
      <w:t>enpf.kz</w:t>
    </w:r>
  </w:p>
  <w:p w:rsidR="005E4B51" w:rsidRDefault="003328BD" w:rsidP="005E4B51">
    <w:pPr>
      <w:spacing w:after="0" w:line="240" w:lineRule="auto"/>
      <w:jc w:val="right"/>
      <w:rPr>
        <w:rFonts w:ascii="Times New Roman" w:hAnsi="Times New Roman"/>
        <w:bCs/>
        <w:color w:val="1F497D" w:themeColor="text2"/>
        <w:sz w:val="24"/>
        <w:szCs w:val="24"/>
        <w:lang w:val="en-US" w:eastAsia="ru-RU"/>
      </w:rPr>
    </w:pPr>
    <w:r>
      <w:rPr>
        <w:rFonts w:ascii="Times New Roman" w:hAnsi="Times New Roman"/>
        <w:bCs/>
        <w:noProof/>
        <w:color w:val="1F497D" w:themeColor="text2"/>
        <w:sz w:val="24"/>
        <w:szCs w:val="24"/>
        <w:lang w:eastAsia="ru-RU"/>
      </w:rPr>
      <mc:AlternateContent>
        <mc:Choice Requires="wps">
          <w:drawing>
            <wp:anchor distT="4294967292" distB="4294967292" distL="114300" distR="114300" simplePos="0" relativeHeight="251660288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81279</wp:posOffset>
              </wp:positionV>
              <wp:extent cx="6486525" cy="0"/>
              <wp:effectExtent l="0" t="0" r="9525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780990F" id="Line 1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05pt,6.4pt" to="51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D0CC2"/>
    <w:multiLevelType w:val="hybridMultilevel"/>
    <w:tmpl w:val="9D2655EC"/>
    <w:lvl w:ilvl="0" w:tplc="23D64F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D2"/>
    <w:rsid w:val="00011245"/>
    <w:rsid w:val="00014930"/>
    <w:rsid w:val="000248B0"/>
    <w:rsid w:val="0002570F"/>
    <w:rsid w:val="0004463D"/>
    <w:rsid w:val="00047DCD"/>
    <w:rsid w:val="00055507"/>
    <w:rsid w:val="00074864"/>
    <w:rsid w:val="00087078"/>
    <w:rsid w:val="00087B23"/>
    <w:rsid w:val="00090AA9"/>
    <w:rsid w:val="000A65DA"/>
    <w:rsid w:val="000B2B60"/>
    <w:rsid w:val="000D00AE"/>
    <w:rsid w:val="000D026B"/>
    <w:rsid w:val="000D7E24"/>
    <w:rsid w:val="000E08A3"/>
    <w:rsid w:val="000E0AF0"/>
    <w:rsid w:val="000E12EB"/>
    <w:rsid w:val="000E4039"/>
    <w:rsid w:val="000E4A2B"/>
    <w:rsid w:val="000F3C18"/>
    <w:rsid w:val="000F5565"/>
    <w:rsid w:val="000F62B2"/>
    <w:rsid w:val="00101681"/>
    <w:rsid w:val="00111897"/>
    <w:rsid w:val="001139CD"/>
    <w:rsid w:val="00114529"/>
    <w:rsid w:val="00116A10"/>
    <w:rsid w:val="001233A9"/>
    <w:rsid w:val="00156FA7"/>
    <w:rsid w:val="00161094"/>
    <w:rsid w:val="001679B4"/>
    <w:rsid w:val="001766A2"/>
    <w:rsid w:val="0018403E"/>
    <w:rsid w:val="001B1C23"/>
    <w:rsid w:val="001B2521"/>
    <w:rsid w:val="001B3152"/>
    <w:rsid w:val="001B3E3C"/>
    <w:rsid w:val="001B60B1"/>
    <w:rsid w:val="001C0BF0"/>
    <w:rsid w:val="001C7996"/>
    <w:rsid w:val="001D4C4E"/>
    <w:rsid w:val="001E17B7"/>
    <w:rsid w:val="001E186C"/>
    <w:rsid w:val="001E6651"/>
    <w:rsid w:val="001F6060"/>
    <w:rsid w:val="001F6B3A"/>
    <w:rsid w:val="001F73CC"/>
    <w:rsid w:val="002018FC"/>
    <w:rsid w:val="00206750"/>
    <w:rsid w:val="00213FDB"/>
    <w:rsid w:val="002177CB"/>
    <w:rsid w:val="002202E9"/>
    <w:rsid w:val="00234B02"/>
    <w:rsid w:val="00234DDF"/>
    <w:rsid w:val="0025127C"/>
    <w:rsid w:val="00257EA6"/>
    <w:rsid w:val="002665FC"/>
    <w:rsid w:val="00272A93"/>
    <w:rsid w:val="0028664D"/>
    <w:rsid w:val="00297BAD"/>
    <w:rsid w:val="002A066D"/>
    <w:rsid w:val="002A75C7"/>
    <w:rsid w:val="002C0B76"/>
    <w:rsid w:val="002D47E0"/>
    <w:rsid w:val="002F1A10"/>
    <w:rsid w:val="002F527D"/>
    <w:rsid w:val="00300D07"/>
    <w:rsid w:val="0030377A"/>
    <w:rsid w:val="00320B9E"/>
    <w:rsid w:val="00320D69"/>
    <w:rsid w:val="00321E04"/>
    <w:rsid w:val="003229F7"/>
    <w:rsid w:val="00325618"/>
    <w:rsid w:val="003328BD"/>
    <w:rsid w:val="00337A81"/>
    <w:rsid w:val="00337F14"/>
    <w:rsid w:val="0034254F"/>
    <w:rsid w:val="0034624B"/>
    <w:rsid w:val="00346974"/>
    <w:rsid w:val="00353FAE"/>
    <w:rsid w:val="0035627A"/>
    <w:rsid w:val="00361BD0"/>
    <w:rsid w:val="00365A51"/>
    <w:rsid w:val="003665DE"/>
    <w:rsid w:val="0037548D"/>
    <w:rsid w:val="00391897"/>
    <w:rsid w:val="003A2AA4"/>
    <w:rsid w:val="003B4870"/>
    <w:rsid w:val="003B551A"/>
    <w:rsid w:val="003C1495"/>
    <w:rsid w:val="003C32AF"/>
    <w:rsid w:val="003C39A8"/>
    <w:rsid w:val="003D2209"/>
    <w:rsid w:val="003E27CF"/>
    <w:rsid w:val="003E2E5B"/>
    <w:rsid w:val="004061A7"/>
    <w:rsid w:val="00406995"/>
    <w:rsid w:val="004110AA"/>
    <w:rsid w:val="0041450B"/>
    <w:rsid w:val="00415482"/>
    <w:rsid w:val="00417D03"/>
    <w:rsid w:val="00435166"/>
    <w:rsid w:val="004375BE"/>
    <w:rsid w:val="0046200B"/>
    <w:rsid w:val="00464495"/>
    <w:rsid w:val="00464AE8"/>
    <w:rsid w:val="004657D6"/>
    <w:rsid w:val="00467E51"/>
    <w:rsid w:val="00476FBF"/>
    <w:rsid w:val="00487156"/>
    <w:rsid w:val="00497D98"/>
    <w:rsid w:val="004A31ED"/>
    <w:rsid w:val="004A5A4B"/>
    <w:rsid w:val="004B18A5"/>
    <w:rsid w:val="004B18FD"/>
    <w:rsid w:val="004B2E28"/>
    <w:rsid w:val="004B707C"/>
    <w:rsid w:val="004C3479"/>
    <w:rsid w:val="004E3880"/>
    <w:rsid w:val="004F2FC3"/>
    <w:rsid w:val="005007A4"/>
    <w:rsid w:val="005049F2"/>
    <w:rsid w:val="005055A5"/>
    <w:rsid w:val="00514A67"/>
    <w:rsid w:val="00520C25"/>
    <w:rsid w:val="005228B8"/>
    <w:rsid w:val="00527193"/>
    <w:rsid w:val="00533B09"/>
    <w:rsid w:val="005350CC"/>
    <w:rsid w:val="00536ED6"/>
    <w:rsid w:val="005445D9"/>
    <w:rsid w:val="005449EC"/>
    <w:rsid w:val="005576EB"/>
    <w:rsid w:val="00561E16"/>
    <w:rsid w:val="00571A80"/>
    <w:rsid w:val="0057486E"/>
    <w:rsid w:val="00577DC8"/>
    <w:rsid w:val="005835BE"/>
    <w:rsid w:val="00590CB6"/>
    <w:rsid w:val="0059222E"/>
    <w:rsid w:val="00596A4C"/>
    <w:rsid w:val="005A5471"/>
    <w:rsid w:val="005B4387"/>
    <w:rsid w:val="005B614F"/>
    <w:rsid w:val="005C45A6"/>
    <w:rsid w:val="005C5635"/>
    <w:rsid w:val="005D1C65"/>
    <w:rsid w:val="005D5A5D"/>
    <w:rsid w:val="005D5BBE"/>
    <w:rsid w:val="005E2F9B"/>
    <w:rsid w:val="005E4B51"/>
    <w:rsid w:val="005E661E"/>
    <w:rsid w:val="005F70D1"/>
    <w:rsid w:val="005F7594"/>
    <w:rsid w:val="0060686F"/>
    <w:rsid w:val="0060788B"/>
    <w:rsid w:val="0061692A"/>
    <w:rsid w:val="00616CF1"/>
    <w:rsid w:val="00617E26"/>
    <w:rsid w:val="006207A8"/>
    <w:rsid w:val="0063777E"/>
    <w:rsid w:val="00640B4F"/>
    <w:rsid w:val="0064176C"/>
    <w:rsid w:val="006424F1"/>
    <w:rsid w:val="0064313F"/>
    <w:rsid w:val="0064347C"/>
    <w:rsid w:val="00645D4C"/>
    <w:rsid w:val="00650109"/>
    <w:rsid w:val="00651BC7"/>
    <w:rsid w:val="0065415B"/>
    <w:rsid w:val="00654A0B"/>
    <w:rsid w:val="006637D8"/>
    <w:rsid w:val="00670897"/>
    <w:rsid w:val="00680525"/>
    <w:rsid w:val="0069749C"/>
    <w:rsid w:val="006B1CCE"/>
    <w:rsid w:val="006B33DA"/>
    <w:rsid w:val="006B4D56"/>
    <w:rsid w:val="006C2BC6"/>
    <w:rsid w:val="006C37D8"/>
    <w:rsid w:val="006C545F"/>
    <w:rsid w:val="006C6163"/>
    <w:rsid w:val="006C776A"/>
    <w:rsid w:val="006D25BF"/>
    <w:rsid w:val="006D7661"/>
    <w:rsid w:val="006E4422"/>
    <w:rsid w:val="006E46B6"/>
    <w:rsid w:val="006E714C"/>
    <w:rsid w:val="006F67FC"/>
    <w:rsid w:val="006F7120"/>
    <w:rsid w:val="007230A0"/>
    <w:rsid w:val="00742C16"/>
    <w:rsid w:val="00753C43"/>
    <w:rsid w:val="007552C6"/>
    <w:rsid w:val="007567AE"/>
    <w:rsid w:val="0076044E"/>
    <w:rsid w:val="00767EFA"/>
    <w:rsid w:val="007745FE"/>
    <w:rsid w:val="00780920"/>
    <w:rsid w:val="00786221"/>
    <w:rsid w:val="00790270"/>
    <w:rsid w:val="007928C1"/>
    <w:rsid w:val="00792DDC"/>
    <w:rsid w:val="00794D5C"/>
    <w:rsid w:val="007A5257"/>
    <w:rsid w:val="007A7342"/>
    <w:rsid w:val="007C09CE"/>
    <w:rsid w:val="007C469A"/>
    <w:rsid w:val="007E0E94"/>
    <w:rsid w:val="007E3DD2"/>
    <w:rsid w:val="007E67E4"/>
    <w:rsid w:val="007F384C"/>
    <w:rsid w:val="00801D1C"/>
    <w:rsid w:val="00802CD1"/>
    <w:rsid w:val="0080418E"/>
    <w:rsid w:val="00804FBE"/>
    <w:rsid w:val="00814451"/>
    <w:rsid w:val="00830CA9"/>
    <w:rsid w:val="00831F48"/>
    <w:rsid w:val="0083202A"/>
    <w:rsid w:val="00834A92"/>
    <w:rsid w:val="00843411"/>
    <w:rsid w:val="008451EB"/>
    <w:rsid w:val="008500C7"/>
    <w:rsid w:val="008613CD"/>
    <w:rsid w:val="0086373E"/>
    <w:rsid w:val="0087213A"/>
    <w:rsid w:val="00872C3D"/>
    <w:rsid w:val="008762FE"/>
    <w:rsid w:val="008811F0"/>
    <w:rsid w:val="00883723"/>
    <w:rsid w:val="00887AC4"/>
    <w:rsid w:val="008933FF"/>
    <w:rsid w:val="00897B17"/>
    <w:rsid w:val="008A661B"/>
    <w:rsid w:val="008B1B16"/>
    <w:rsid w:val="008B24C4"/>
    <w:rsid w:val="008B2609"/>
    <w:rsid w:val="008C20B9"/>
    <w:rsid w:val="008C3256"/>
    <w:rsid w:val="008C3FD0"/>
    <w:rsid w:val="008C4275"/>
    <w:rsid w:val="008D106C"/>
    <w:rsid w:val="008D779C"/>
    <w:rsid w:val="008E2CBE"/>
    <w:rsid w:val="008E640F"/>
    <w:rsid w:val="00914724"/>
    <w:rsid w:val="00924170"/>
    <w:rsid w:val="00936283"/>
    <w:rsid w:val="009363EE"/>
    <w:rsid w:val="009364D2"/>
    <w:rsid w:val="00936B93"/>
    <w:rsid w:val="009528C1"/>
    <w:rsid w:val="0096324D"/>
    <w:rsid w:val="009634E3"/>
    <w:rsid w:val="009660AC"/>
    <w:rsid w:val="009670F4"/>
    <w:rsid w:val="0097479A"/>
    <w:rsid w:val="00977CCE"/>
    <w:rsid w:val="0098553F"/>
    <w:rsid w:val="00985E36"/>
    <w:rsid w:val="00986C87"/>
    <w:rsid w:val="00986F91"/>
    <w:rsid w:val="00996CA4"/>
    <w:rsid w:val="009A5874"/>
    <w:rsid w:val="009B0E3D"/>
    <w:rsid w:val="009B4801"/>
    <w:rsid w:val="009B7CD1"/>
    <w:rsid w:val="009C151A"/>
    <w:rsid w:val="009D5670"/>
    <w:rsid w:val="009E3BF0"/>
    <w:rsid w:val="009F797F"/>
    <w:rsid w:val="00A15B79"/>
    <w:rsid w:val="00A23DBF"/>
    <w:rsid w:val="00A3063C"/>
    <w:rsid w:val="00A331E0"/>
    <w:rsid w:val="00A35D3F"/>
    <w:rsid w:val="00A5587C"/>
    <w:rsid w:val="00A64848"/>
    <w:rsid w:val="00A740CA"/>
    <w:rsid w:val="00A7742B"/>
    <w:rsid w:val="00A775DD"/>
    <w:rsid w:val="00A82C1A"/>
    <w:rsid w:val="00A86006"/>
    <w:rsid w:val="00AE3B03"/>
    <w:rsid w:val="00AF2A64"/>
    <w:rsid w:val="00B05BC7"/>
    <w:rsid w:val="00B13A05"/>
    <w:rsid w:val="00B17115"/>
    <w:rsid w:val="00B26ADF"/>
    <w:rsid w:val="00B27D4E"/>
    <w:rsid w:val="00B362DF"/>
    <w:rsid w:val="00B44688"/>
    <w:rsid w:val="00B516C3"/>
    <w:rsid w:val="00B60438"/>
    <w:rsid w:val="00B6692F"/>
    <w:rsid w:val="00B70371"/>
    <w:rsid w:val="00B73C7A"/>
    <w:rsid w:val="00B91BBE"/>
    <w:rsid w:val="00BA04FF"/>
    <w:rsid w:val="00BA468D"/>
    <w:rsid w:val="00BB1FB5"/>
    <w:rsid w:val="00BC0E29"/>
    <w:rsid w:val="00BC3F7B"/>
    <w:rsid w:val="00BD59C7"/>
    <w:rsid w:val="00BF030F"/>
    <w:rsid w:val="00BF0A25"/>
    <w:rsid w:val="00C01112"/>
    <w:rsid w:val="00C026D5"/>
    <w:rsid w:val="00C07C71"/>
    <w:rsid w:val="00C12DF1"/>
    <w:rsid w:val="00C15FB6"/>
    <w:rsid w:val="00C2739A"/>
    <w:rsid w:val="00C30623"/>
    <w:rsid w:val="00C336FF"/>
    <w:rsid w:val="00C3501B"/>
    <w:rsid w:val="00C36395"/>
    <w:rsid w:val="00C3749D"/>
    <w:rsid w:val="00C43293"/>
    <w:rsid w:val="00C47510"/>
    <w:rsid w:val="00C556F2"/>
    <w:rsid w:val="00C55E9F"/>
    <w:rsid w:val="00C61E2A"/>
    <w:rsid w:val="00C654F0"/>
    <w:rsid w:val="00C85652"/>
    <w:rsid w:val="00C9370F"/>
    <w:rsid w:val="00C97EBD"/>
    <w:rsid w:val="00CA0D11"/>
    <w:rsid w:val="00CA6402"/>
    <w:rsid w:val="00CA7209"/>
    <w:rsid w:val="00CB0D2F"/>
    <w:rsid w:val="00CD2746"/>
    <w:rsid w:val="00CD5B20"/>
    <w:rsid w:val="00CD61A2"/>
    <w:rsid w:val="00CE1C34"/>
    <w:rsid w:val="00CF4B77"/>
    <w:rsid w:val="00CF66E6"/>
    <w:rsid w:val="00D06A84"/>
    <w:rsid w:val="00D14CBF"/>
    <w:rsid w:val="00D15237"/>
    <w:rsid w:val="00D27DBF"/>
    <w:rsid w:val="00D36C06"/>
    <w:rsid w:val="00D42DCD"/>
    <w:rsid w:val="00D5377A"/>
    <w:rsid w:val="00D555EC"/>
    <w:rsid w:val="00D637FD"/>
    <w:rsid w:val="00D7014E"/>
    <w:rsid w:val="00D73C07"/>
    <w:rsid w:val="00D7682F"/>
    <w:rsid w:val="00DA5D56"/>
    <w:rsid w:val="00DB0181"/>
    <w:rsid w:val="00DB2060"/>
    <w:rsid w:val="00DB5501"/>
    <w:rsid w:val="00DD1CBE"/>
    <w:rsid w:val="00DE5B52"/>
    <w:rsid w:val="00DE7AD6"/>
    <w:rsid w:val="00DF2162"/>
    <w:rsid w:val="00DF4931"/>
    <w:rsid w:val="00E033BD"/>
    <w:rsid w:val="00E110DA"/>
    <w:rsid w:val="00E2106D"/>
    <w:rsid w:val="00E217AB"/>
    <w:rsid w:val="00E21A06"/>
    <w:rsid w:val="00E355A0"/>
    <w:rsid w:val="00E3739A"/>
    <w:rsid w:val="00E42C4C"/>
    <w:rsid w:val="00E44941"/>
    <w:rsid w:val="00E45587"/>
    <w:rsid w:val="00E54D18"/>
    <w:rsid w:val="00E56DD1"/>
    <w:rsid w:val="00E576B3"/>
    <w:rsid w:val="00E60C0B"/>
    <w:rsid w:val="00E8393C"/>
    <w:rsid w:val="00E85175"/>
    <w:rsid w:val="00E93AFD"/>
    <w:rsid w:val="00E97BC3"/>
    <w:rsid w:val="00EB282E"/>
    <w:rsid w:val="00EB5807"/>
    <w:rsid w:val="00EC2BD4"/>
    <w:rsid w:val="00EC47C0"/>
    <w:rsid w:val="00ED021A"/>
    <w:rsid w:val="00EE03DE"/>
    <w:rsid w:val="00EE043C"/>
    <w:rsid w:val="00EE13B1"/>
    <w:rsid w:val="00EE4F30"/>
    <w:rsid w:val="00EF3AA8"/>
    <w:rsid w:val="00EF4457"/>
    <w:rsid w:val="00EF6A3B"/>
    <w:rsid w:val="00F00855"/>
    <w:rsid w:val="00F06DAC"/>
    <w:rsid w:val="00F07CCA"/>
    <w:rsid w:val="00F13006"/>
    <w:rsid w:val="00F306B5"/>
    <w:rsid w:val="00F31C8E"/>
    <w:rsid w:val="00F325AE"/>
    <w:rsid w:val="00F37D81"/>
    <w:rsid w:val="00F4220A"/>
    <w:rsid w:val="00F55EFB"/>
    <w:rsid w:val="00F722B1"/>
    <w:rsid w:val="00F813B4"/>
    <w:rsid w:val="00FA24C4"/>
    <w:rsid w:val="00FA7A10"/>
    <w:rsid w:val="00FB0020"/>
    <w:rsid w:val="00FB199B"/>
    <w:rsid w:val="00FB21FF"/>
    <w:rsid w:val="00FB3D56"/>
    <w:rsid w:val="00FB5BFB"/>
    <w:rsid w:val="00FB62C0"/>
    <w:rsid w:val="00FB7826"/>
    <w:rsid w:val="00FC7450"/>
    <w:rsid w:val="00FD20A1"/>
    <w:rsid w:val="00FE7FAF"/>
    <w:rsid w:val="00FF2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90438B6-B6B9-41BC-B440-9AD4077A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06D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4387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link w:val="a3"/>
    <w:rsid w:val="005B4387"/>
    <w:rPr>
      <w:rFonts w:ascii="Calibri" w:eastAsia="Calibri" w:hAnsi="Calibri" w:cs="Times New Roman"/>
      <w:sz w:val="20"/>
      <w:szCs w:val="20"/>
    </w:rPr>
  </w:style>
  <w:style w:type="paragraph" w:styleId="a5">
    <w:name w:val="No Spacing"/>
    <w:uiPriority w:val="1"/>
    <w:qFormat/>
    <w:rsid w:val="005B4387"/>
    <w:rPr>
      <w:sz w:val="22"/>
      <w:szCs w:val="22"/>
      <w:lang w:eastAsia="en-US"/>
    </w:rPr>
  </w:style>
  <w:style w:type="paragraph" w:styleId="a6">
    <w:name w:val="Normal (Web)"/>
    <w:basedOn w:val="a"/>
    <w:uiPriority w:val="99"/>
    <w:rsid w:val="00087078"/>
    <w:pPr>
      <w:spacing w:before="100" w:beforeAutospacing="1" w:after="100" w:afterAutospacing="1" w:line="276" w:lineRule="auto"/>
    </w:pPr>
    <w:rPr>
      <w:rFonts w:ascii="Verdana" w:eastAsia="Calibri" w:hAnsi="Verdana" w:cs="Times New Roman"/>
      <w:sz w:val="16"/>
      <w:szCs w:val="16"/>
    </w:rPr>
  </w:style>
  <w:style w:type="character" w:styleId="a7">
    <w:name w:val="Hyperlink"/>
    <w:uiPriority w:val="99"/>
    <w:rsid w:val="00087078"/>
    <w:rPr>
      <w:strike w:val="0"/>
      <w:dstrike w:val="0"/>
      <w:color w:val="001CAC"/>
      <w:u w:val="none"/>
      <w:effect w:val="none"/>
    </w:rPr>
  </w:style>
  <w:style w:type="character" w:customStyle="1" w:styleId="s0">
    <w:name w:val="s0"/>
    <w:rsid w:val="00D5377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3E27C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E27CF"/>
    <w:rPr>
      <w:rFonts w:ascii="Segoe UI" w:hAnsi="Segoe UI" w:cs="Segoe UI"/>
      <w:sz w:val="18"/>
      <w:szCs w:val="18"/>
      <w:lang w:eastAsia="en-US"/>
    </w:rPr>
  </w:style>
  <w:style w:type="paragraph" w:styleId="aa">
    <w:name w:val="Revision"/>
    <w:hidden/>
    <w:uiPriority w:val="99"/>
    <w:semiHidden/>
    <w:rsid w:val="005C45A6"/>
    <w:rPr>
      <w:sz w:val="22"/>
      <w:szCs w:val="22"/>
      <w:lang w:eastAsia="en-US"/>
    </w:rPr>
  </w:style>
  <w:style w:type="character" w:styleId="ab">
    <w:name w:val="annotation reference"/>
    <w:basedOn w:val="a0"/>
    <w:uiPriority w:val="99"/>
    <w:semiHidden/>
    <w:unhideWhenUsed/>
    <w:rsid w:val="00C61E2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61E2A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61E2A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61E2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61E2A"/>
    <w:rPr>
      <w:b/>
      <w:bCs/>
      <w:lang w:eastAsia="en-US"/>
    </w:rPr>
  </w:style>
  <w:style w:type="paragraph" w:styleId="af0">
    <w:name w:val="footer"/>
    <w:basedOn w:val="a"/>
    <w:link w:val="af1"/>
    <w:uiPriority w:val="99"/>
    <w:unhideWhenUsed/>
    <w:rsid w:val="005E4B5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5E4B51"/>
    <w:rPr>
      <w:sz w:val="22"/>
      <w:szCs w:val="22"/>
      <w:lang w:eastAsia="en-US"/>
    </w:rPr>
  </w:style>
  <w:style w:type="table" w:styleId="af2">
    <w:name w:val="Table Grid"/>
    <w:basedOn w:val="a1"/>
    <w:uiPriority w:val="39"/>
    <w:rsid w:val="005E4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6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pf.k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npf.kz" TargetMode="External"/><Relationship Id="rId2" Type="http://schemas.openxmlformats.org/officeDocument/2006/relationships/hyperlink" Target="mailto:press@enpf.k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npf.kz" TargetMode="External"/><Relationship Id="rId2" Type="http://schemas.openxmlformats.org/officeDocument/2006/relationships/hyperlink" Target="mailto:press@enpf.kz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temirtassov\Desktop\&#1058;&#1077;&#1082;&#1089;&#1090;&#1099;\&#1045;&#1053;&#1055;&#1060;%20&#1089;&#1091;&#107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65D30-2DC5-4DB2-8F5A-CF32FED45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ЕНПФ суд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Links>
    <vt:vector size="6" baseType="variant">
      <vt:variant>
        <vt:i4>4522088</vt:i4>
      </vt:variant>
      <vt:variant>
        <vt:i4>0</vt:i4>
      </vt:variant>
      <vt:variant>
        <vt:i4>0</vt:i4>
      </vt:variant>
      <vt:variant>
        <vt:i4>5</vt:i4>
      </vt:variant>
      <vt:variant>
        <vt:lpwstr>mailto:press@enpf.kz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Темиртасов Алмат Ануарбекулы</dc:creator>
  <cp:lastModifiedBy>Сагиева Ак-Марал Сансызбаевна</cp:lastModifiedBy>
  <cp:revision>2</cp:revision>
  <cp:lastPrinted>2020-02-20T06:51:00Z</cp:lastPrinted>
  <dcterms:created xsi:type="dcterms:W3CDTF">2020-04-03T05:12:00Z</dcterms:created>
  <dcterms:modified xsi:type="dcterms:W3CDTF">2020-04-03T05:12:00Z</dcterms:modified>
</cp:coreProperties>
</file>